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12212"/>
      </w:tblGrid>
      <w:tr w:rsidR="00DD00FA" w:rsidRPr="004F43D2" w:rsidTr="00DD00FA">
        <w:tc>
          <w:tcPr>
            <w:tcW w:w="828" w:type="pct"/>
          </w:tcPr>
          <w:p w:rsidR="00DD00FA" w:rsidRDefault="00DD00FA" w:rsidP="00DD00FA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37B90665" wp14:editId="50371360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DD00FA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DD00FA" w:rsidRPr="000D02E2" w:rsidRDefault="004F43D2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4F43D2">
              <w:rPr>
                <w:rFonts w:asciiTheme="minorHAnsi" w:hAnsiTheme="minorHAnsi"/>
                <w:sz w:val="22"/>
                <w:szCs w:val="22"/>
                <w:lang w:val="pl-PL"/>
              </w:rPr>
              <w:t>Załącznik nr 6</w:t>
            </w:r>
            <w:r w:rsidR="00DD00FA" w:rsidRPr="004F43D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do </w:t>
            </w:r>
            <w:r w:rsidRPr="004F43D2">
              <w:rPr>
                <w:rFonts w:asciiTheme="minorHAnsi" w:hAnsiTheme="minorHAnsi"/>
                <w:sz w:val="22"/>
                <w:szCs w:val="22"/>
                <w:lang w:val="pl-PL"/>
              </w:rPr>
              <w:t>Regulaminu uczestnictwa w projekcie</w:t>
            </w:r>
          </w:p>
          <w:p w:rsidR="00DD00FA" w:rsidRPr="00CA34E5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F717CC" w:rsidRPr="007C3DC3" w:rsidRDefault="00DD00FA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7C3DC3">
        <w:rPr>
          <w:rFonts w:asciiTheme="minorHAnsi" w:hAnsiTheme="minorHAnsi"/>
          <w:b/>
          <w:sz w:val="24"/>
          <w:szCs w:val="24"/>
          <w:lang w:val="pl-PL"/>
        </w:rPr>
        <w:t>Lista obecności Uczestników Projektu na zajęciach w ramach kursu “Programowanie aplikacji internetowych”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D00FA" w:rsidTr="00DD00FA">
        <w:tc>
          <w:tcPr>
            <w:tcW w:w="7280" w:type="dxa"/>
            <w:shd w:val="clear" w:color="auto" w:fill="92D050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Za okres:</w:t>
            </w:r>
          </w:p>
        </w:tc>
        <w:tc>
          <w:tcPr>
            <w:tcW w:w="7280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Od … do …</w:t>
            </w:r>
          </w:p>
        </w:tc>
      </w:tr>
    </w:tbl>
    <w:p w:rsidR="00DD00FA" w:rsidRDefault="00DD00FA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087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DD00FA" w:rsidTr="00DD00FA">
        <w:trPr>
          <w:trHeight w:val="585"/>
        </w:trPr>
        <w:tc>
          <w:tcPr>
            <w:tcW w:w="534" w:type="dxa"/>
            <w:vMerge w:val="restart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087" w:type="dxa"/>
            <w:vMerge w:val="restart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Imię i nazwisko Uczestnika Projektu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DD00FA" w:rsidRDefault="00DD00FA" w:rsidP="00DD00FA">
            <w:pPr>
              <w:jc w:val="center"/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</w:tr>
      <w:tr w:rsidR="00DD00FA" w:rsidTr="00DD00FA">
        <w:trPr>
          <w:trHeight w:val="585"/>
        </w:trPr>
        <w:tc>
          <w:tcPr>
            <w:tcW w:w="534" w:type="dxa"/>
            <w:vMerge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087" w:type="dxa"/>
            <w:vMerge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Podpis 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C3DC3" w:rsidTr="007C3DC3">
        <w:tc>
          <w:tcPr>
            <w:tcW w:w="3227" w:type="dxa"/>
          </w:tcPr>
          <w:p w:rsidR="007C3DC3" w:rsidRDefault="007C3DC3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7C3DC3" w:rsidRPr="004F43D2" w:rsidTr="007C3DC3">
        <w:tc>
          <w:tcPr>
            <w:tcW w:w="3227" w:type="dxa"/>
          </w:tcPr>
          <w:p w:rsidR="007C3DC3" w:rsidRDefault="007C3DC3" w:rsidP="007C3DC3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 i podpis Koordynatora Projektu</w:t>
            </w:r>
          </w:p>
        </w:tc>
      </w:tr>
    </w:tbl>
    <w:p w:rsidR="007C3DC3" w:rsidRPr="00DD00FA" w:rsidRDefault="007C3DC3" w:rsidP="00DD00FA">
      <w:pPr>
        <w:rPr>
          <w:rFonts w:asciiTheme="minorHAnsi" w:hAnsiTheme="minorHAnsi"/>
          <w:sz w:val="24"/>
          <w:szCs w:val="24"/>
          <w:lang w:val="pl-PL"/>
        </w:rPr>
      </w:pPr>
    </w:p>
    <w:sectPr w:rsidR="007C3DC3" w:rsidRPr="00DD00FA" w:rsidSect="00DD0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001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FA" w:rsidRDefault="00DD00FA" w:rsidP="00B26BB1">
      <w:r>
        <w:separator/>
      </w:r>
    </w:p>
  </w:endnote>
  <w:endnote w:type="continuationSeparator" w:id="0">
    <w:p w:rsidR="00DD00FA" w:rsidRDefault="00DD00FA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DD0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7C3DC3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0FA" w:rsidRPr="00F900C4" w:rsidRDefault="00DD00FA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DD00FA" w:rsidRPr="00F900C4" w:rsidRDefault="00DD00FA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0FA" w:rsidRDefault="00DD00FA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89CB187" wp14:editId="4E53531F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DD00FA" w:rsidRDefault="00DD00FA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89CB187" wp14:editId="4E53531F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D00FA" w:rsidRPr="00B43F8F" w:rsidRDefault="00DD00FA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DD0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FA" w:rsidRDefault="00DD00FA" w:rsidP="00B26BB1">
      <w:r>
        <w:separator/>
      </w:r>
    </w:p>
  </w:footnote>
  <w:footnote w:type="continuationSeparator" w:id="0">
    <w:p w:rsidR="00DD00FA" w:rsidRDefault="00DD00FA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DD00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DD00FA">
    <w:pPr>
      <w:pStyle w:val="Nagwek"/>
    </w:pPr>
  </w:p>
  <w:p w:rsidR="00DD00FA" w:rsidRDefault="00DD00FA">
    <w:pPr>
      <w:pStyle w:val="Nagwek"/>
    </w:pPr>
    <w:r>
      <w:rPr>
        <w:noProof/>
        <w:lang w:eastAsia="pl-PL"/>
      </w:rPr>
      <w:drawing>
        <wp:inline distT="0" distB="0" distL="0" distR="0" wp14:anchorId="7C7F10BE" wp14:editId="31B25404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0FA" w:rsidRDefault="00DD00FA">
    <w:pPr>
      <w:pStyle w:val="Nagwek"/>
    </w:pPr>
  </w:p>
  <w:p w:rsidR="00DD00FA" w:rsidRPr="00D21AF9" w:rsidRDefault="00DD00FA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DD00FA" w:rsidRPr="00472F1E" w:rsidRDefault="00DD00FA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DD00FA" w:rsidRPr="007503E6" w:rsidRDefault="004F43D2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DD00FA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DD00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1D728A"/>
    <w:rsid w:val="00262C30"/>
    <w:rsid w:val="00312A66"/>
    <w:rsid w:val="003334CC"/>
    <w:rsid w:val="003549E0"/>
    <w:rsid w:val="00370987"/>
    <w:rsid w:val="003E4A7C"/>
    <w:rsid w:val="00447B6F"/>
    <w:rsid w:val="00472F1E"/>
    <w:rsid w:val="004F43D2"/>
    <w:rsid w:val="005364D6"/>
    <w:rsid w:val="006407A2"/>
    <w:rsid w:val="00664B86"/>
    <w:rsid w:val="00692417"/>
    <w:rsid w:val="006D428E"/>
    <w:rsid w:val="007238DC"/>
    <w:rsid w:val="00726C47"/>
    <w:rsid w:val="007503E6"/>
    <w:rsid w:val="007C3DC3"/>
    <w:rsid w:val="00826E7C"/>
    <w:rsid w:val="00862D5A"/>
    <w:rsid w:val="00864A79"/>
    <w:rsid w:val="0089254F"/>
    <w:rsid w:val="008A2398"/>
    <w:rsid w:val="0094330F"/>
    <w:rsid w:val="0098277A"/>
    <w:rsid w:val="00AA7D65"/>
    <w:rsid w:val="00AC00AA"/>
    <w:rsid w:val="00B24997"/>
    <w:rsid w:val="00B26BB1"/>
    <w:rsid w:val="00B43F8F"/>
    <w:rsid w:val="00B463A1"/>
    <w:rsid w:val="00BB6BA8"/>
    <w:rsid w:val="00C15058"/>
    <w:rsid w:val="00C54300"/>
    <w:rsid w:val="00CD6B3E"/>
    <w:rsid w:val="00CE6A92"/>
    <w:rsid w:val="00DA19AB"/>
    <w:rsid w:val="00DD00FA"/>
    <w:rsid w:val="00EC1217"/>
    <w:rsid w:val="00F651CA"/>
    <w:rsid w:val="00F717CC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FB93-8682-4F3E-B676-0D5CB540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C76E1787.dotm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dunaj</cp:lastModifiedBy>
  <cp:revision>3</cp:revision>
  <cp:lastPrinted>2014-02-12T09:03:00Z</cp:lastPrinted>
  <dcterms:created xsi:type="dcterms:W3CDTF">2014-04-02T19:05:00Z</dcterms:created>
  <dcterms:modified xsi:type="dcterms:W3CDTF">2014-04-02T19:35:00Z</dcterms:modified>
</cp:coreProperties>
</file>