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C" w:rsidRDefault="00AB6A0C" w:rsidP="00AB6A0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24D9">
        <w:rPr>
          <w:noProof/>
          <w:sz w:val="24"/>
          <w:szCs w:val="24"/>
        </w:rPr>
        <w:drawing>
          <wp:inline distT="0" distB="0" distL="0" distR="0" wp14:anchorId="4D91C33D" wp14:editId="6BFBC809">
            <wp:extent cx="606678" cy="885825"/>
            <wp:effectExtent l="0" t="0" r="3175" b="0"/>
            <wp:docPr id="7" name="Obraz 7" descr="\\fs01.adm.us.edu.pl\Redirect\dunaj\Moje dokumenty\Biuro\Biuro\projekty\6.1.1_2013\firmówki i wzory dokumentów\logo_prog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\fs01.adm.us.edu.pl\Redirect\dunaj\Moje dokumenty\Biuro\Biuro\projekty\6.1.1_2013\firmówki i wzory dokumentów\logo_progk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2AE7">
        <w:rPr>
          <w:b/>
          <w:bCs/>
          <w:sz w:val="24"/>
          <w:szCs w:val="24"/>
        </w:rPr>
        <w:t xml:space="preserve">Zarządzenie nr </w:t>
      </w:r>
      <w:r w:rsidR="0002075F">
        <w:rPr>
          <w:b/>
          <w:bCs/>
          <w:sz w:val="24"/>
          <w:szCs w:val="24"/>
        </w:rPr>
        <w:t>131</w:t>
      </w: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07E23" w:rsidRPr="004633B4" w:rsidRDefault="00307E23" w:rsidP="00307E2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62AE7">
        <w:rPr>
          <w:b/>
          <w:bCs/>
          <w:sz w:val="24"/>
          <w:szCs w:val="24"/>
        </w:rPr>
        <w:t xml:space="preserve">Rektora Uniwersytetu Śląskiego w Katowicach z dnia </w:t>
      </w:r>
      <w:r w:rsidR="0002075F">
        <w:rPr>
          <w:b/>
          <w:bCs/>
          <w:sz w:val="24"/>
          <w:szCs w:val="24"/>
        </w:rPr>
        <w:t>1 wrześ</w:t>
      </w:r>
      <w:bookmarkStart w:id="0" w:name="_GoBack"/>
      <w:bookmarkEnd w:id="0"/>
      <w:r w:rsidR="0002075F">
        <w:rPr>
          <w:b/>
          <w:bCs/>
          <w:sz w:val="24"/>
          <w:szCs w:val="24"/>
        </w:rPr>
        <w:t>nia</w:t>
      </w:r>
      <w:r>
        <w:rPr>
          <w:b/>
          <w:bCs/>
          <w:sz w:val="24"/>
          <w:szCs w:val="24"/>
        </w:rPr>
        <w:t xml:space="preserve"> </w:t>
      </w:r>
      <w:r w:rsidRPr="00E62AE7">
        <w:rPr>
          <w:b/>
          <w:bCs/>
          <w:sz w:val="24"/>
          <w:szCs w:val="24"/>
        </w:rPr>
        <w:t>2014 r. zmieniające</w:t>
      </w:r>
      <w:r>
        <w:rPr>
          <w:b/>
          <w:bCs/>
          <w:sz w:val="24"/>
          <w:szCs w:val="24"/>
        </w:rPr>
        <w:t xml:space="preserve"> </w:t>
      </w:r>
      <w:r w:rsidRPr="00E62AE7">
        <w:rPr>
          <w:b/>
          <w:bCs/>
          <w:sz w:val="24"/>
          <w:szCs w:val="24"/>
        </w:rPr>
        <w:t xml:space="preserve">zarządzenie </w:t>
      </w:r>
      <w:r w:rsidRPr="006E12D5">
        <w:rPr>
          <w:b/>
          <w:bCs/>
          <w:sz w:val="24"/>
          <w:szCs w:val="24"/>
        </w:rPr>
        <w:t>w sprawie ustalenia Regulaminu uczestnictwa w projekcie „Programowanie kariery – wsparcie młodych osób na rynku pracy”, Priorytet VI – Rynek pracy otwarty dla wszystkich, Działanie 6.1: „Poprawa dostępu do zatrudnienia oraz wspieranie aktywności zawodowej w regionie”, Poddziałanie 6.1.1: „Wsparcie osób pozostających bez zatrudnienia na regionalnym rynku pracy” Programu Operacyjnego Kapitał Ludzki.</w:t>
      </w:r>
    </w:p>
    <w:p w:rsidR="00307E23" w:rsidRDefault="00307E23" w:rsidP="00307E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E12D5">
        <w:rPr>
          <w:i/>
          <w:iCs/>
          <w:sz w:val="24"/>
          <w:szCs w:val="24"/>
        </w:rPr>
        <w:t>Na podstawie art. 66 ust. 2 ustawy z dnia 27 lipca 2005 r. – Prawo o szkolnictwie wyższym (tekst jednolity Dz. U. z 2012 r., poz. 572, ze zm.), w związku z umową nr UDA-POKL.06.0</w:t>
      </w:r>
      <w:r w:rsidR="00A102F9">
        <w:rPr>
          <w:i/>
          <w:iCs/>
          <w:sz w:val="24"/>
          <w:szCs w:val="24"/>
        </w:rPr>
        <w:t>1.01-24-22</w:t>
      </w:r>
      <w:r w:rsidRPr="006E12D5">
        <w:rPr>
          <w:i/>
          <w:iCs/>
          <w:sz w:val="24"/>
          <w:szCs w:val="24"/>
        </w:rPr>
        <w:t>9/13-00 o dofinansowanie projektu zawartą dnia 26 lutego 2014 roku. pomiędzy Wojewódzkim Urzędem Pracy w Katowicach – ,,Instytucją Pośredniczącą</w:t>
      </w:r>
      <w:r w:rsidR="00A102F9">
        <w:rPr>
          <w:i/>
          <w:iCs/>
          <w:sz w:val="24"/>
          <w:szCs w:val="24"/>
        </w:rPr>
        <w:t xml:space="preserve"> II stopnia</w:t>
      </w:r>
      <w:r w:rsidRPr="006E12D5">
        <w:rPr>
          <w:i/>
          <w:iCs/>
          <w:sz w:val="24"/>
          <w:szCs w:val="24"/>
        </w:rPr>
        <w:t>” a Uniwersytetem Śląskim w Katowicach – „Beneficjentem”, zarządzam co następuje:</w:t>
      </w: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62AE7">
        <w:rPr>
          <w:b/>
          <w:bCs/>
          <w:color w:val="000000"/>
          <w:sz w:val="24"/>
          <w:szCs w:val="24"/>
        </w:rPr>
        <w:t>§ 1</w:t>
      </w: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AE7">
        <w:rPr>
          <w:color w:val="000000"/>
          <w:sz w:val="24"/>
          <w:szCs w:val="24"/>
        </w:rPr>
        <w:t xml:space="preserve">W </w:t>
      </w:r>
      <w:r w:rsidR="00854D86">
        <w:rPr>
          <w:color w:val="000000"/>
          <w:sz w:val="24"/>
          <w:szCs w:val="24"/>
        </w:rPr>
        <w:t>Regulaminie</w:t>
      </w:r>
      <w:r w:rsidR="00854D86" w:rsidRPr="006E12D5">
        <w:rPr>
          <w:color w:val="000000"/>
          <w:sz w:val="24"/>
          <w:szCs w:val="24"/>
        </w:rPr>
        <w:t xml:space="preserve"> uczestnictwa w projekcie „Programowanie kariery – wsparcie młodych osób na rynku pracy”, Priorytet VI – Rynek pracy otwarty dla wszystkich, Działanie 6.1: „Poprawa dostępu do zatrudnienia oraz wspieranie aktywności zawodowej</w:t>
      </w:r>
      <w:r w:rsidR="00352CCF">
        <w:rPr>
          <w:color w:val="000000"/>
          <w:sz w:val="24"/>
          <w:szCs w:val="24"/>
        </w:rPr>
        <w:t xml:space="preserve"> w regionie</w:t>
      </w:r>
      <w:r w:rsidR="00854D86" w:rsidRPr="006E12D5">
        <w:rPr>
          <w:color w:val="000000"/>
          <w:sz w:val="24"/>
          <w:szCs w:val="24"/>
        </w:rPr>
        <w:t>”, Poddziałanie 6.1.1: „Wsparcie osób pozostających bez zatrudnienia na regionalnym rynku pracy” Programu Operacyjnego Kapitał Ludzki</w:t>
      </w:r>
      <w:r w:rsidR="00854D86">
        <w:rPr>
          <w:color w:val="000000"/>
          <w:sz w:val="24"/>
          <w:szCs w:val="24"/>
        </w:rPr>
        <w:t xml:space="preserve">, </w:t>
      </w:r>
      <w:r w:rsidR="003C4DC4">
        <w:rPr>
          <w:color w:val="000000"/>
          <w:sz w:val="24"/>
          <w:szCs w:val="24"/>
        </w:rPr>
        <w:t>stanowiącym załącznik do</w:t>
      </w:r>
      <w:r w:rsidR="00854D86">
        <w:rPr>
          <w:color w:val="000000"/>
          <w:sz w:val="24"/>
          <w:szCs w:val="24"/>
        </w:rPr>
        <w:t xml:space="preserve"> </w:t>
      </w:r>
      <w:r w:rsidRPr="00E62AE7">
        <w:rPr>
          <w:color w:val="000000"/>
          <w:sz w:val="24"/>
          <w:szCs w:val="24"/>
        </w:rPr>
        <w:t>zarządzeni</w:t>
      </w:r>
      <w:r w:rsidR="00854D86">
        <w:rPr>
          <w:color w:val="000000"/>
          <w:sz w:val="24"/>
          <w:szCs w:val="24"/>
        </w:rPr>
        <w:t>em</w:t>
      </w:r>
      <w:r w:rsidRPr="00E62AE7">
        <w:rPr>
          <w:color w:val="000000"/>
          <w:sz w:val="24"/>
          <w:szCs w:val="24"/>
        </w:rPr>
        <w:t xml:space="preserve"> nr </w:t>
      </w:r>
      <w:r>
        <w:rPr>
          <w:color w:val="000000"/>
          <w:sz w:val="24"/>
          <w:szCs w:val="24"/>
        </w:rPr>
        <w:t xml:space="preserve">35 </w:t>
      </w:r>
      <w:r w:rsidR="003C4DC4" w:rsidRPr="00E62AE7">
        <w:rPr>
          <w:color w:val="000000"/>
          <w:sz w:val="24"/>
          <w:szCs w:val="24"/>
        </w:rPr>
        <w:t>Rektora Uniwersytetu Śląskiego</w:t>
      </w:r>
      <w:r w:rsidR="003C4DC4">
        <w:rPr>
          <w:color w:val="000000"/>
          <w:sz w:val="24"/>
          <w:szCs w:val="24"/>
        </w:rPr>
        <w:t xml:space="preserve"> w Katowicach </w:t>
      </w:r>
      <w:r>
        <w:rPr>
          <w:color w:val="000000"/>
          <w:sz w:val="24"/>
          <w:szCs w:val="24"/>
        </w:rPr>
        <w:t>z dnia 21</w:t>
      </w:r>
      <w:r w:rsidRPr="00E62AE7">
        <w:rPr>
          <w:color w:val="000000"/>
          <w:sz w:val="24"/>
          <w:szCs w:val="24"/>
        </w:rPr>
        <w:t xml:space="preserve"> marca 2014 r. </w:t>
      </w:r>
      <w:r>
        <w:rPr>
          <w:color w:val="000000"/>
          <w:sz w:val="24"/>
          <w:szCs w:val="24"/>
        </w:rPr>
        <w:t xml:space="preserve">(z późn. zm.), </w:t>
      </w:r>
      <w:r w:rsidRPr="00E62AE7">
        <w:rPr>
          <w:color w:val="000000"/>
          <w:sz w:val="24"/>
          <w:szCs w:val="24"/>
        </w:rPr>
        <w:t xml:space="preserve">wprowadza się następujące zmiany: </w:t>
      </w:r>
    </w:p>
    <w:p w:rsidR="00307E23" w:rsidRPr="00E62AE7" w:rsidRDefault="00307E23" w:rsidP="00307E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7E23" w:rsidRPr="004633B4" w:rsidRDefault="00307E23" w:rsidP="00307E23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633B4">
        <w:rPr>
          <w:color w:val="000000"/>
          <w:sz w:val="24"/>
          <w:szCs w:val="24"/>
        </w:rPr>
        <w:t>za</w:t>
      </w:r>
      <w:r w:rsidR="00854D86">
        <w:rPr>
          <w:color w:val="000000"/>
          <w:sz w:val="24"/>
          <w:szCs w:val="24"/>
        </w:rPr>
        <w:t>łącznik nr 6 do Regulaminu</w:t>
      </w:r>
      <w:r w:rsidRPr="004633B4">
        <w:rPr>
          <w:color w:val="000000"/>
          <w:sz w:val="24"/>
          <w:szCs w:val="24"/>
        </w:rPr>
        <w:t xml:space="preserve"> otrzymuje brzmienie określone w załączniku </w:t>
      </w:r>
      <w:r>
        <w:rPr>
          <w:color w:val="000000"/>
          <w:sz w:val="24"/>
          <w:szCs w:val="24"/>
        </w:rPr>
        <w:t>nr 1</w:t>
      </w:r>
      <w:r w:rsidRPr="004633B4">
        <w:rPr>
          <w:color w:val="000000"/>
          <w:sz w:val="24"/>
          <w:szCs w:val="24"/>
        </w:rPr>
        <w:t xml:space="preserve"> do niniejszego </w:t>
      </w:r>
      <w:r>
        <w:rPr>
          <w:color w:val="000000"/>
          <w:sz w:val="24"/>
          <w:szCs w:val="24"/>
        </w:rPr>
        <w:t>zarządzenia;</w:t>
      </w:r>
    </w:p>
    <w:p w:rsidR="00307E23" w:rsidRPr="00E62AE7" w:rsidRDefault="00307E23" w:rsidP="00307E2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7E23" w:rsidRPr="004633B4" w:rsidRDefault="00307E23" w:rsidP="00307E23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nr </w:t>
      </w:r>
      <w:r w:rsidR="00854D86">
        <w:rPr>
          <w:color w:val="000000"/>
          <w:sz w:val="24"/>
          <w:szCs w:val="24"/>
        </w:rPr>
        <w:t>8 do Regulaminu</w:t>
      </w:r>
      <w:r w:rsidRPr="004633B4">
        <w:rPr>
          <w:color w:val="000000"/>
          <w:sz w:val="24"/>
          <w:szCs w:val="24"/>
        </w:rPr>
        <w:t xml:space="preserve"> otrzymuje brzmienie określone w załączniku </w:t>
      </w:r>
      <w:r>
        <w:rPr>
          <w:color w:val="000000"/>
          <w:sz w:val="24"/>
          <w:szCs w:val="24"/>
        </w:rPr>
        <w:t>nr 2</w:t>
      </w:r>
      <w:r w:rsidRPr="004633B4">
        <w:rPr>
          <w:color w:val="000000"/>
          <w:sz w:val="24"/>
          <w:szCs w:val="24"/>
        </w:rPr>
        <w:t xml:space="preserve"> do niniejszego zarządzenia.</w:t>
      </w:r>
    </w:p>
    <w:p w:rsidR="00307E23" w:rsidRPr="00E62AE7" w:rsidRDefault="00307E23" w:rsidP="00307E2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62AE7">
        <w:rPr>
          <w:b/>
          <w:bCs/>
          <w:color w:val="000000"/>
          <w:sz w:val="24"/>
          <w:szCs w:val="24"/>
        </w:rPr>
        <w:t>§ 2</w:t>
      </w: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AE7">
        <w:rPr>
          <w:color w:val="000000"/>
          <w:sz w:val="24"/>
          <w:szCs w:val="24"/>
        </w:rPr>
        <w:t>Zarządzenie wch</w:t>
      </w:r>
      <w:r>
        <w:rPr>
          <w:color w:val="000000"/>
          <w:sz w:val="24"/>
          <w:szCs w:val="24"/>
        </w:rPr>
        <w:t xml:space="preserve">odzi w życie z dniem podpisania </w:t>
      </w:r>
      <w:r w:rsidRPr="006E12D5">
        <w:rPr>
          <w:color w:val="000000"/>
          <w:sz w:val="24"/>
          <w:szCs w:val="24"/>
        </w:rPr>
        <w:t>i dotyczy również zdarzeń, które powstały od dnia 1 lutego 2014 r.</w:t>
      </w: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07E23" w:rsidRPr="00E62AE7" w:rsidRDefault="00307E23" w:rsidP="00307E2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307E23" w:rsidRPr="00E62AE7" w:rsidTr="00402478">
        <w:trPr>
          <w:trHeight w:val="841"/>
        </w:trPr>
        <w:tc>
          <w:tcPr>
            <w:tcW w:w="4803" w:type="dxa"/>
          </w:tcPr>
          <w:p w:rsidR="00307E23" w:rsidRDefault="00307E23" w:rsidP="00402478">
            <w:pPr>
              <w:ind w:left="5664"/>
              <w:jc w:val="both"/>
              <w:rPr>
                <w:b/>
                <w:sz w:val="24"/>
                <w:szCs w:val="24"/>
              </w:rPr>
            </w:pPr>
          </w:p>
          <w:p w:rsidR="00307E23" w:rsidRDefault="00307E23" w:rsidP="00402478">
            <w:pPr>
              <w:ind w:left="4956"/>
              <w:jc w:val="both"/>
              <w:rPr>
                <w:b/>
                <w:sz w:val="24"/>
                <w:szCs w:val="24"/>
              </w:rPr>
            </w:pPr>
          </w:p>
          <w:p w:rsidR="00307E23" w:rsidRDefault="00307E23" w:rsidP="00402478">
            <w:pPr>
              <w:ind w:left="4956"/>
              <w:jc w:val="both"/>
              <w:rPr>
                <w:b/>
                <w:sz w:val="24"/>
                <w:szCs w:val="24"/>
              </w:rPr>
            </w:pPr>
          </w:p>
          <w:p w:rsidR="00307E23" w:rsidRDefault="00307E23" w:rsidP="00402478">
            <w:pPr>
              <w:ind w:left="4956"/>
              <w:jc w:val="both"/>
              <w:rPr>
                <w:b/>
                <w:sz w:val="24"/>
                <w:szCs w:val="24"/>
              </w:rPr>
            </w:pPr>
          </w:p>
          <w:p w:rsidR="00307E23" w:rsidRDefault="00307E23" w:rsidP="00402478">
            <w:pPr>
              <w:ind w:left="4956"/>
              <w:jc w:val="both"/>
              <w:rPr>
                <w:b/>
                <w:sz w:val="24"/>
                <w:szCs w:val="24"/>
              </w:rPr>
            </w:pPr>
          </w:p>
          <w:p w:rsidR="00307E23" w:rsidRPr="00E62AE7" w:rsidRDefault="00307E23" w:rsidP="0040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307E23" w:rsidRPr="00285C66" w:rsidRDefault="00307E23" w:rsidP="00402478">
            <w:pPr>
              <w:jc w:val="center"/>
              <w:rPr>
                <w:b/>
                <w:sz w:val="24"/>
                <w:szCs w:val="24"/>
              </w:rPr>
            </w:pPr>
            <w:r w:rsidRPr="00285C66">
              <w:rPr>
                <w:b/>
                <w:sz w:val="24"/>
                <w:szCs w:val="24"/>
              </w:rPr>
              <w:t>REKTOR</w:t>
            </w:r>
          </w:p>
          <w:p w:rsidR="00307E23" w:rsidRPr="00285C66" w:rsidRDefault="00307E23" w:rsidP="00402478">
            <w:pPr>
              <w:ind w:left="516"/>
              <w:jc w:val="center"/>
              <w:rPr>
                <w:b/>
                <w:sz w:val="24"/>
                <w:szCs w:val="24"/>
              </w:rPr>
            </w:pPr>
          </w:p>
          <w:p w:rsidR="00307E23" w:rsidRPr="00285C66" w:rsidRDefault="00307E23" w:rsidP="00402478">
            <w:pPr>
              <w:ind w:left="516"/>
              <w:jc w:val="center"/>
              <w:rPr>
                <w:b/>
                <w:sz w:val="24"/>
                <w:szCs w:val="24"/>
              </w:rPr>
            </w:pPr>
          </w:p>
          <w:p w:rsidR="00307E23" w:rsidRPr="00285C66" w:rsidRDefault="00307E23" w:rsidP="00402478">
            <w:pPr>
              <w:ind w:left="516"/>
              <w:jc w:val="center"/>
              <w:rPr>
                <w:b/>
                <w:sz w:val="24"/>
                <w:szCs w:val="24"/>
              </w:rPr>
            </w:pPr>
          </w:p>
          <w:p w:rsidR="00307E23" w:rsidRPr="008E0C87" w:rsidRDefault="00307E23" w:rsidP="00402478">
            <w:pPr>
              <w:jc w:val="center"/>
              <w:rPr>
                <w:b/>
                <w:sz w:val="24"/>
                <w:szCs w:val="24"/>
              </w:rPr>
            </w:pPr>
            <w:r w:rsidRPr="00285C66">
              <w:rPr>
                <w:b/>
                <w:sz w:val="24"/>
                <w:szCs w:val="24"/>
              </w:rPr>
              <w:t>Prof. zw. dr hab. Wiesław Banyś</w:t>
            </w:r>
          </w:p>
        </w:tc>
      </w:tr>
    </w:tbl>
    <w:p w:rsidR="00307E23" w:rsidRDefault="00307E23" w:rsidP="00307E23">
      <w:pPr>
        <w:autoSpaceDE w:val="0"/>
        <w:autoSpaceDN w:val="0"/>
        <w:adjustRightInd w:val="0"/>
        <w:jc w:val="right"/>
        <w:rPr>
          <w:b/>
          <w:i/>
          <w:iCs/>
          <w:sz w:val="24"/>
          <w:szCs w:val="24"/>
        </w:rPr>
      </w:pP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C30E37" w:rsidRPr="005A4442" w:rsidSect="003E4A7C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35" w:rsidRDefault="00C81A35" w:rsidP="00B26BB1">
      <w:r>
        <w:separator/>
      </w:r>
    </w:p>
  </w:endnote>
  <w:endnote w:type="continuationSeparator" w:id="0">
    <w:p w:rsidR="00C81A35" w:rsidRDefault="00C81A35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F8" w:rsidRDefault="000F35F8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8D233" wp14:editId="7CD4B123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+pkIAIAADw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C77EA" wp14:editId="3BB10A93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5F8" w:rsidRPr="00F900C4" w:rsidRDefault="000F35F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fShAIAABY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" stroked="f">
              <v:textbox>
                <w:txbxContent>
                  <w:p w:rsidR="000F35F8" w:rsidRPr="00F900C4" w:rsidRDefault="000F35F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F7695" wp14:editId="2AA4E90E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5F8" w:rsidRDefault="000F35F8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21497" wp14:editId="207CCE95">
                                <wp:extent cx="434814" cy="634880"/>
                                <wp:effectExtent l="19050" t="0" r="3336" b="0"/>
                                <wp:docPr id="2" name="Obraz 2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vNhg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" stroked="f">
              <v:textbox>
                <w:txbxContent>
                  <w:p w:rsidR="000F35F8" w:rsidRDefault="000F35F8" w:rsidP="00F900C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21497" wp14:editId="207CCE95">
                          <wp:extent cx="434814" cy="634880"/>
                          <wp:effectExtent l="19050" t="0" r="3336" b="0"/>
                          <wp:docPr id="2" name="Obraz 2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35F8" w:rsidRPr="00B43F8F" w:rsidRDefault="000F35F8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35" w:rsidRDefault="00C81A35" w:rsidP="00B26BB1">
      <w:r>
        <w:separator/>
      </w:r>
    </w:p>
  </w:footnote>
  <w:footnote w:type="continuationSeparator" w:id="0">
    <w:p w:rsidR="00C81A35" w:rsidRDefault="00C81A3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23321"/>
      <w:docPartObj>
        <w:docPartGallery w:val="Page Numbers (Margins)"/>
        <w:docPartUnique/>
      </w:docPartObj>
    </w:sdtPr>
    <w:sdtEndPr/>
    <w:sdtContent>
      <w:p w:rsidR="000F35F8" w:rsidRDefault="000F35F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5F8" w:rsidRDefault="000F35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2075F" w:rsidRPr="000207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F35F8" w:rsidRDefault="000F35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2075F" w:rsidRPr="000207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F35F8" w:rsidRDefault="000F35F8">
    <w:pPr>
      <w:pStyle w:val="Nagwek"/>
    </w:pPr>
    <w:r>
      <w:rPr>
        <w:noProof/>
        <w:lang w:eastAsia="pl-PL"/>
      </w:rPr>
      <w:drawing>
        <wp:inline distT="0" distB="0" distL="0" distR="0" wp14:anchorId="3DA4A1A4" wp14:editId="6FD9F069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5F8" w:rsidRDefault="000F35F8">
    <w:pPr>
      <w:pStyle w:val="Nagwek"/>
    </w:pPr>
  </w:p>
  <w:p w:rsidR="000F35F8" w:rsidRPr="00D21AF9" w:rsidRDefault="000F35F8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0F35F8" w:rsidRPr="00472F1E" w:rsidRDefault="000F35F8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0F35F8" w:rsidRPr="007503E6" w:rsidRDefault="0002075F" w:rsidP="00472F1E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0F35F8"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ED7E0E"/>
    <w:multiLevelType w:val="hybridMultilevel"/>
    <w:tmpl w:val="5FD4C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976B3"/>
    <w:multiLevelType w:val="hybridMultilevel"/>
    <w:tmpl w:val="85D23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71A6C"/>
    <w:multiLevelType w:val="hybridMultilevel"/>
    <w:tmpl w:val="156AD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71E6A"/>
    <w:multiLevelType w:val="hybridMultilevel"/>
    <w:tmpl w:val="D1D8F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316B9"/>
    <w:multiLevelType w:val="hybridMultilevel"/>
    <w:tmpl w:val="DFFA0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8B34EB"/>
    <w:multiLevelType w:val="hybridMultilevel"/>
    <w:tmpl w:val="C5FE2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3329C"/>
    <w:multiLevelType w:val="hybridMultilevel"/>
    <w:tmpl w:val="0282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4774"/>
    <w:multiLevelType w:val="hybridMultilevel"/>
    <w:tmpl w:val="A142E4BA"/>
    <w:lvl w:ilvl="0" w:tplc="3A5A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1F2B"/>
    <w:multiLevelType w:val="hybridMultilevel"/>
    <w:tmpl w:val="F7587B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02E11"/>
    <w:multiLevelType w:val="hybridMultilevel"/>
    <w:tmpl w:val="03201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978B0"/>
    <w:multiLevelType w:val="hybridMultilevel"/>
    <w:tmpl w:val="6C485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63298"/>
    <w:multiLevelType w:val="hybridMultilevel"/>
    <w:tmpl w:val="FA7E4D8E"/>
    <w:lvl w:ilvl="0" w:tplc="99FA9F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F70BC"/>
    <w:multiLevelType w:val="hybridMultilevel"/>
    <w:tmpl w:val="16E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35466"/>
    <w:multiLevelType w:val="hybridMultilevel"/>
    <w:tmpl w:val="B3F0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CE5AC8"/>
    <w:multiLevelType w:val="hybridMultilevel"/>
    <w:tmpl w:val="8DE8A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2993"/>
    <w:multiLevelType w:val="hybridMultilevel"/>
    <w:tmpl w:val="A6081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96385"/>
    <w:multiLevelType w:val="hybridMultilevel"/>
    <w:tmpl w:val="244C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E09"/>
    <w:multiLevelType w:val="hybridMultilevel"/>
    <w:tmpl w:val="CEECC9CA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3CBE7702"/>
    <w:multiLevelType w:val="hybridMultilevel"/>
    <w:tmpl w:val="8BA4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C03DA"/>
    <w:multiLevelType w:val="hybridMultilevel"/>
    <w:tmpl w:val="DA60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6235A"/>
    <w:multiLevelType w:val="hybridMultilevel"/>
    <w:tmpl w:val="A2A04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47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D76C5"/>
    <w:multiLevelType w:val="hybridMultilevel"/>
    <w:tmpl w:val="FF60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F43BD"/>
    <w:multiLevelType w:val="hybridMultilevel"/>
    <w:tmpl w:val="59EE6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61D3E"/>
    <w:multiLevelType w:val="hybridMultilevel"/>
    <w:tmpl w:val="6124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F5652"/>
    <w:multiLevelType w:val="hybridMultilevel"/>
    <w:tmpl w:val="B796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B3D02"/>
    <w:multiLevelType w:val="hybridMultilevel"/>
    <w:tmpl w:val="6BC61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539B4"/>
    <w:multiLevelType w:val="hybridMultilevel"/>
    <w:tmpl w:val="E626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2654E"/>
    <w:multiLevelType w:val="hybridMultilevel"/>
    <w:tmpl w:val="522CD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3293C"/>
    <w:multiLevelType w:val="hybridMultilevel"/>
    <w:tmpl w:val="1EF6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04DD2"/>
    <w:multiLevelType w:val="hybridMultilevel"/>
    <w:tmpl w:val="6F684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9A7353"/>
    <w:multiLevelType w:val="hybridMultilevel"/>
    <w:tmpl w:val="55342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FF52CE"/>
    <w:multiLevelType w:val="hybridMultilevel"/>
    <w:tmpl w:val="E3E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9"/>
  </w:num>
  <w:num w:numId="6">
    <w:abstractNumId w:val="32"/>
  </w:num>
  <w:num w:numId="7">
    <w:abstractNumId w:val="27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20"/>
  </w:num>
  <w:num w:numId="15">
    <w:abstractNumId w:val="5"/>
  </w:num>
  <w:num w:numId="16">
    <w:abstractNumId w:val="24"/>
  </w:num>
  <w:num w:numId="17">
    <w:abstractNumId w:val="4"/>
  </w:num>
  <w:num w:numId="18">
    <w:abstractNumId w:val="28"/>
  </w:num>
  <w:num w:numId="19">
    <w:abstractNumId w:val="17"/>
  </w:num>
  <w:num w:numId="20">
    <w:abstractNumId w:val="6"/>
  </w:num>
  <w:num w:numId="21">
    <w:abstractNumId w:val="31"/>
  </w:num>
  <w:num w:numId="22">
    <w:abstractNumId w:val="26"/>
  </w:num>
  <w:num w:numId="23">
    <w:abstractNumId w:val="1"/>
  </w:num>
  <w:num w:numId="24">
    <w:abstractNumId w:val="29"/>
  </w:num>
  <w:num w:numId="25">
    <w:abstractNumId w:val="22"/>
  </w:num>
  <w:num w:numId="26">
    <w:abstractNumId w:val="13"/>
  </w:num>
  <w:num w:numId="27">
    <w:abstractNumId w:val="3"/>
  </w:num>
  <w:num w:numId="28">
    <w:abstractNumId w:val="21"/>
  </w:num>
  <w:num w:numId="29">
    <w:abstractNumId w:val="23"/>
  </w:num>
  <w:num w:numId="30">
    <w:abstractNumId w:val="8"/>
  </w:num>
  <w:num w:numId="31">
    <w:abstractNumId w:val="19"/>
  </w:num>
  <w:num w:numId="32">
    <w:abstractNumId w:val="30"/>
  </w:num>
  <w:num w:numId="33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075F"/>
    <w:rsid w:val="0003369A"/>
    <w:rsid w:val="00040DAE"/>
    <w:rsid w:val="00056541"/>
    <w:rsid w:val="000941DF"/>
    <w:rsid w:val="000D14E9"/>
    <w:rsid w:val="000F0FE5"/>
    <w:rsid w:val="000F35F8"/>
    <w:rsid w:val="000F5932"/>
    <w:rsid w:val="00102126"/>
    <w:rsid w:val="00105FA8"/>
    <w:rsid w:val="00117944"/>
    <w:rsid w:val="00122157"/>
    <w:rsid w:val="001523B7"/>
    <w:rsid w:val="0017094F"/>
    <w:rsid w:val="00192003"/>
    <w:rsid w:val="001A0A1D"/>
    <w:rsid w:val="001A242C"/>
    <w:rsid w:val="001B7B73"/>
    <w:rsid w:val="001C1FEB"/>
    <w:rsid w:val="001C7832"/>
    <w:rsid w:val="001D4CA1"/>
    <w:rsid w:val="001D728A"/>
    <w:rsid w:val="002027AF"/>
    <w:rsid w:val="00207339"/>
    <w:rsid w:val="00207DEC"/>
    <w:rsid w:val="002318AB"/>
    <w:rsid w:val="00237F2E"/>
    <w:rsid w:val="00262C30"/>
    <w:rsid w:val="00266D52"/>
    <w:rsid w:val="002879EC"/>
    <w:rsid w:val="00294C76"/>
    <w:rsid w:val="002C0302"/>
    <w:rsid w:val="002C3141"/>
    <w:rsid w:val="002C4196"/>
    <w:rsid w:val="002E0DEE"/>
    <w:rsid w:val="002E334C"/>
    <w:rsid w:val="002F75E0"/>
    <w:rsid w:val="00307E23"/>
    <w:rsid w:val="00312A66"/>
    <w:rsid w:val="00313CAD"/>
    <w:rsid w:val="00314DEA"/>
    <w:rsid w:val="003334CC"/>
    <w:rsid w:val="00344DA7"/>
    <w:rsid w:val="00352CCF"/>
    <w:rsid w:val="00354720"/>
    <w:rsid w:val="003549E0"/>
    <w:rsid w:val="003575B0"/>
    <w:rsid w:val="00366E41"/>
    <w:rsid w:val="00370987"/>
    <w:rsid w:val="00375C5B"/>
    <w:rsid w:val="003A6C98"/>
    <w:rsid w:val="003B71CE"/>
    <w:rsid w:val="003C4DC4"/>
    <w:rsid w:val="003D235F"/>
    <w:rsid w:val="003E1C4A"/>
    <w:rsid w:val="003E4A7C"/>
    <w:rsid w:val="003F2A81"/>
    <w:rsid w:val="0041153D"/>
    <w:rsid w:val="004248EB"/>
    <w:rsid w:val="00443AEA"/>
    <w:rsid w:val="00447B6F"/>
    <w:rsid w:val="004600CC"/>
    <w:rsid w:val="00472F1E"/>
    <w:rsid w:val="0049422F"/>
    <w:rsid w:val="004A760F"/>
    <w:rsid w:val="004D530C"/>
    <w:rsid w:val="004F7247"/>
    <w:rsid w:val="0050441E"/>
    <w:rsid w:val="005152A4"/>
    <w:rsid w:val="00524F6B"/>
    <w:rsid w:val="00533140"/>
    <w:rsid w:val="005364D6"/>
    <w:rsid w:val="00547B60"/>
    <w:rsid w:val="00554A4A"/>
    <w:rsid w:val="00566FEC"/>
    <w:rsid w:val="00571DAF"/>
    <w:rsid w:val="00595579"/>
    <w:rsid w:val="005A07D6"/>
    <w:rsid w:val="005A50C5"/>
    <w:rsid w:val="005E51BE"/>
    <w:rsid w:val="006055E7"/>
    <w:rsid w:val="0062333C"/>
    <w:rsid w:val="00631CB0"/>
    <w:rsid w:val="00635389"/>
    <w:rsid w:val="006407A2"/>
    <w:rsid w:val="00657F78"/>
    <w:rsid w:val="00662A4C"/>
    <w:rsid w:val="006648C2"/>
    <w:rsid w:val="00664B86"/>
    <w:rsid w:val="006722A6"/>
    <w:rsid w:val="0067527A"/>
    <w:rsid w:val="006915DD"/>
    <w:rsid w:val="00692417"/>
    <w:rsid w:val="006B26FF"/>
    <w:rsid w:val="006C2141"/>
    <w:rsid w:val="006D428E"/>
    <w:rsid w:val="006D6D39"/>
    <w:rsid w:val="006E3BED"/>
    <w:rsid w:val="00714427"/>
    <w:rsid w:val="0072092F"/>
    <w:rsid w:val="007238DC"/>
    <w:rsid w:val="00726C47"/>
    <w:rsid w:val="007335CE"/>
    <w:rsid w:val="007503E6"/>
    <w:rsid w:val="00750789"/>
    <w:rsid w:val="0075181B"/>
    <w:rsid w:val="007546E1"/>
    <w:rsid w:val="007547E9"/>
    <w:rsid w:val="00766510"/>
    <w:rsid w:val="0077165A"/>
    <w:rsid w:val="00772B4F"/>
    <w:rsid w:val="00773BE1"/>
    <w:rsid w:val="007A4CCB"/>
    <w:rsid w:val="007B3118"/>
    <w:rsid w:val="007B54EE"/>
    <w:rsid w:val="007D0708"/>
    <w:rsid w:val="007D5F66"/>
    <w:rsid w:val="007E52D9"/>
    <w:rsid w:val="007E7B00"/>
    <w:rsid w:val="007F2F14"/>
    <w:rsid w:val="007F79C6"/>
    <w:rsid w:val="007F7B85"/>
    <w:rsid w:val="00803F08"/>
    <w:rsid w:val="008125C1"/>
    <w:rsid w:val="00816F65"/>
    <w:rsid w:val="008235DE"/>
    <w:rsid w:val="00826E7C"/>
    <w:rsid w:val="00834168"/>
    <w:rsid w:val="00854D86"/>
    <w:rsid w:val="00862D5A"/>
    <w:rsid w:val="00864A79"/>
    <w:rsid w:val="00870438"/>
    <w:rsid w:val="00886CF0"/>
    <w:rsid w:val="0089254F"/>
    <w:rsid w:val="00892C94"/>
    <w:rsid w:val="008A2398"/>
    <w:rsid w:val="008D5CC1"/>
    <w:rsid w:val="008E747D"/>
    <w:rsid w:val="008F02DF"/>
    <w:rsid w:val="008F7F63"/>
    <w:rsid w:val="0092506A"/>
    <w:rsid w:val="00931DEF"/>
    <w:rsid w:val="00937779"/>
    <w:rsid w:val="0094330F"/>
    <w:rsid w:val="00947302"/>
    <w:rsid w:val="00952656"/>
    <w:rsid w:val="0095280F"/>
    <w:rsid w:val="00975ACE"/>
    <w:rsid w:val="00981C6C"/>
    <w:rsid w:val="009822A9"/>
    <w:rsid w:val="0098277A"/>
    <w:rsid w:val="00982D20"/>
    <w:rsid w:val="009E4E78"/>
    <w:rsid w:val="00A02416"/>
    <w:rsid w:val="00A102F9"/>
    <w:rsid w:val="00A12324"/>
    <w:rsid w:val="00A31C3F"/>
    <w:rsid w:val="00A621D3"/>
    <w:rsid w:val="00A76114"/>
    <w:rsid w:val="00A7720C"/>
    <w:rsid w:val="00A835D1"/>
    <w:rsid w:val="00A86141"/>
    <w:rsid w:val="00AA7D65"/>
    <w:rsid w:val="00AB6A0C"/>
    <w:rsid w:val="00AC00AA"/>
    <w:rsid w:val="00AC3CEB"/>
    <w:rsid w:val="00AE4447"/>
    <w:rsid w:val="00B10B57"/>
    <w:rsid w:val="00B23602"/>
    <w:rsid w:val="00B24997"/>
    <w:rsid w:val="00B26BB1"/>
    <w:rsid w:val="00B35C47"/>
    <w:rsid w:val="00B43F8F"/>
    <w:rsid w:val="00B463A1"/>
    <w:rsid w:val="00B533D3"/>
    <w:rsid w:val="00B73031"/>
    <w:rsid w:val="00B90A5E"/>
    <w:rsid w:val="00BB08AD"/>
    <w:rsid w:val="00BB6BA8"/>
    <w:rsid w:val="00BE02AD"/>
    <w:rsid w:val="00BE7FD5"/>
    <w:rsid w:val="00BF0100"/>
    <w:rsid w:val="00C02A21"/>
    <w:rsid w:val="00C15058"/>
    <w:rsid w:val="00C23914"/>
    <w:rsid w:val="00C23EA3"/>
    <w:rsid w:val="00C30E37"/>
    <w:rsid w:val="00C474DC"/>
    <w:rsid w:val="00C51DDC"/>
    <w:rsid w:val="00C54300"/>
    <w:rsid w:val="00C552B9"/>
    <w:rsid w:val="00C74C27"/>
    <w:rsid w:val="00C81A35"/>
    <w:rsid w:val="00C96E78"/>
    <w:rsid w:val="00CB11EB"/>
    <w:rsid w:val="00CB3E88"/>
    <w:rsid w:val="00CD2110"/>
    <w:rsid w:val="00CD6B3E"/>
    <w:rsid w:val="00CE6A92"/>
    <w:rsid w:val="00D02EA7"/>
    <w:rsid w:val="00D15746"/>
    <w:rsid w:val="00D34D90"/>
    <w:rsid w:val="00D5103B"/>
    <w:rsid w:val="00D55975"/>
    <w:rsid w:val="00D70F58"/>
    <w:rsid w:val="00D73663"/>
    <w:rsid w:val="00D75001"/>
    <w:rsid w:val="00D96ED6"/>
    <w:rsid w:val="00DA19AB"/>
    <w:rsid w:val="00DA3CC5"/>
    <w:rsid w:val="00DD7CA1"/>
    <w:rsid w:val="00E149C2"/>
    <w:rsid w:val="00E16E17"/>
    <w:rsid w:val="00E21F94"/>
    <w:rsid w:val="00E5517A"/>
    <w:rsid w:val="00E71D58"/>
    <w:rsid w:val="00E72689"/>
    <w:rsid w:val="00E80F48"/>
    <w:rsid w:val="00E917C6"/>
    <w:rsid w:val="00EA0507"/>
    <w:rsid w:val="00EC1217"/>
    <w:rsid w:val="00ED1FC4"/>
    <w:rsid w:val="00F27C55"/>
    <w:rsid w:val="00F53CA4"/>
    <w:rsid w:val="00F651CA"/>
    <w:rsid w:val="00F70AE1"/>
    <w:rsid w:val="00F710D2"/>
    <w:rsid w:val="00F717CC"/>
    <w:rsid w:val="00F71C4B"/>
    <w:rsid w:val="00F80989"/>
    <w:rsid w:val="00F900C4"/>
    <w:rsid w:val="00FA4DEA"/>
    <w:rsid w:val="00FB59B9"/>
    <w:rsid w:val="00FC4E09"/>
    <w:rsid w:val="00FC6080"/>
    <w:rsid w:val="00FD0354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C30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3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0E3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C30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3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0E3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706F-078C-4B3A-9CAB-501ECACF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C92B0A6</Template>
  <TotalTime>16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Magdalena Brzeżańska</cp:lastModifiedBy>
  <cp:revision>7</cp:revision>
  <cp:lastPrinted>2014-09-02T10:00:00Z</cp:lastPrinted>
  <dcterms:created xsi:type="dcterms:W3CDTF">2014-08-19T06:57:00Z</dcterms:created>
  <dcterms:modified xsi:type="dcterms:W3CDTF">2014-09-02T10:00:00Z</dcterms:modified>
</cp:coreProperties>
</file>